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E1" w:rsidRDefault="00704545">
      <w:pPr>
        <w:widowControl/>
        <w:spacing w:line="500" w:lineRule="exact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622429" cy="254002"/>
            <wp:effectExtent l="0" t="0" r="0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2429" cy="2540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36CE1" w:rsidRDefault="00704545">
      <w:pPr>
        <w:widowControl/>
        <w:spacing w:before="90" w:after="90"/>
        <w:jc w:val="center"/>
      </w:pPr>
      <w:r>
        <w:rPr>
          <w:rFonts w:ascii="微軟正黑體" w:eastAsia="微軟正黑體" w:hAnsi="微軟正黑體"/>
          <w:b/>
          <w:color w:val="000000"/>
          <w:sz w:val="36"/>
          <w:szCs w:val="36"/>
        </w:rPr>
        <w:t>10910</w:t>
      </w:r>
      <w:r>
        <w:rPr>
          <w:rFonts w:ascii="微軟正黑體" w:eastAsia="微軟正黑體" w:hAnsi="微軟正黑體"/>
          <w:b/>
          <w:color w:val="000000"/>
          <w:sz w:val="36"/>
          <w:szCs w:val="36"/>
        </w:rPr>
        <w:t>期志工招募報名表</w:t>
      </w:r>
    </w:p>
    <w:tbl>
      <w:tblPr>
        <w:tblW w:w="978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1"/>
        <w:gridCol w:w="3543"/>
        <w:gridCol w:w="2061"/>
        <w:gridCol w:w="2446"/>
      </w:tblGrid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姓名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436CE1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jc w:val="center"/>
            </w:pPr>
            <w:r>
              <w:rPr>
                <w:rFonts w:ascii="微軟正黑體" w:eastAsia="微軟正黑體" w:hAnsi="微軟正黑體" w:cs="新細明體"/>
                <w:b/>
                <w:spacing w:val="420"/>
                <w:kern w:val="0"/>
                <w:sz w:val="28"/>
                <w:szCs w:val="28"/>
                <w:lang w:eastAsia="zh-HK"/>
              </w:rPr>
              <w:t>性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別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出生年月日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民國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年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月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u w:val="single"/>
              </w:rPr>
              <w:t xml:space="preserve">            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日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聯絡電話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住家：</w:t>
            </w:r>
          </w:p>
        </w:tc>
        <w:tc>
          <w:tcPr>
            <w:tcW w:w="4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手機：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居住地址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電子信箱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最高學歷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請填寫畢業學校及專業科別或系所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)</w:t>
            </w:r>
          </w:p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工作經歷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請填寫任職公司、職銜；退休者請填寫退休公司、職銜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)</w:t>
            </w:r>
          </w:p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擔任</w:t>
            </w:r>
          </w:p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志工經歷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請條列現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正提供志工服務之機構名稱，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者填否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)</w:t>
            </w:r>
          </w:p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相關紀錄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</w:pPr>
            <w:r>
              <w:rPr>
                <w:rFonts w:ascii="微軟正黑體" w:eastAsia="微軟正黑體" w:hAnsi="微軟正黑體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/>
                <w:sz w:val="28"/>
                <w:szCs w:val="28"/>
              </w:rPr>
              <w:t>無者免勾</w:t>
            </w:r>
            <w:proofErr w:type="gramEnd"/>
            <w:r>
              <w:rPr>
                <w:rFonts w:ascii="微軟正黑體" w:eastAsia="微軟正黑體" w:hAnsi="微軟正黑體"/>
                <w:sz w:val="28"/>
                <w:szCs w:val="28"/>
              </w:rPr>
              <w:t>選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)</w:t>
            </w:r>
          </w:p>
          <w:p w:rsidR="00436CE1" w:rsidRDefault="00704545">
            <w:pPr>
              <w:widowControl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已參加過基礎訓練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已領取時數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紀錄冊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已領取榮譽卡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trHeight w:val="1128"/>
          <w:jc w:val="center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報名原因</w:t>
            </w:r>
          </w:p>
        </w:tc>
        <w:tc>
          <w:tcPr>
            <w:tcW w:w="8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請簡述想到北美館擔任志工的原因，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50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字以內。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)</w:t>
            </w:r>
          </w:p>
          <w:p w:rsidR="00436CE1" w:rsidRDefault="00436CE1">
            <w:pPr>
              <w:widowControl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希望擔任之志工類型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  <w:t>限</w:t>
            </w:r>
            <w:r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  <w:lang w:eastAsia="zh-HK"/>
              </w:rPr>
              <w:t>選一項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)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trHeight w:val="972"/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6CE1" w:rsidRDefault="00704545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展覽場志工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諮詢服務志工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兒藝中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心志工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王大閎建築劇場志工</w:t>
            </w:r>
          </w:p>
          <w:p w:rsidR="00436CE1" w:rsidRDefault="00704545">
            <w:pPr>
              <w:widowControl/>
              <w:snapToGrid w:val="0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導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覽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行政志工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親子導</w:t>
            </w:r>
            <w:proofErr w:type="gramStart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覽</w:t>
            </w:r>
            <w:proofErr w:type="gramEnd"/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志工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  <w:t>英語導</w:t>
            </w:r>
            <w:proofErr w:type="gramStart"/>
            <w: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  <w:t>覽</w:t>
            </w:r>
            <w:proofErr w:type="gramEnd"/>
            <w: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  <w:t>志工</w:t>
            </w:r>
            <w:r>
              <w:rPr>
                <w:rFonts w:ascii="微軟正黑體" w:eastAsia="微軟正黑體" w:hAnsi="微軟正黑體" w:cs="Helvetic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由館方安排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snapToGrid w:val="0"/>
              <w:spacing w:line="400" w:lineRule="exact"/>
              <w:ind w:left="334" w:hanging="306"/>
            </w:pP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※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請將本報名表格填寫完成後，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E-mail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至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v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_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leader@tfam.gov.tw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信箱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，本館將於收到信件後回覆確認信件。報名信箱僅受理報名表格，如有任何疑問，歡迎來電洽詢本</w:t>
            </w:r>
            <w:proofErr w:type="gramStart"/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>館志工室</w:t>
            </w:r>
            <w:proofErr w:type="gramEnd"/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 xml:space="preserve"> (02)2595-7656</w:t>
            </w:r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>轉分機</w:t>
            </w:r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>325</w:t>
            </w:r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>、</w:t>
            </w:r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>327</w:t>
            </w:r>
            <w:r>
              <w:rPr>
                <w:rFonts w:ascii="微軟正黑體" w:eastAsia="微軟正黑體" w:hAnsi="微軟正黑體" w:cs="Arial"/>
                <w:color w:val="000000"/>
                <w:spacing w:val="15"/>
                <w:sz w:val="28"/>
                <w:szCs w:val="28"/>
              </w:rPr>
              <w:t>。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trHeight w:val="434"/>
          <w:jc w:val="center"/>
        </w:trPr>
        <w:tc>
          <w:tcPr>
            <w:tcW w:w="978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snapToGrid w:val="0"/>
              <w:spacing w:before="92" w:after="92" w:line="400" w:lineRule="exact"/>
              <w:ind w:left="334" w:hanging="306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面談結果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 xml:space="preserve">( 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※</w:t>
            </w:r>
            <w:r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  <w:lang w:eastAsia="zh-HK"/>
              </w:rPr>
              <w:t>以下表格由館方填寫，報名</w:t>
            </w:r>
            <w:proofErr w:type="gramStart"/>
            <w:r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  <w:lang w:eastAsia="zh-HK"/>
              </w:rPr>
              <w:t>者勿填</w:t>
            </w:r>
            <w:proofErr w:type="gramEnd"/>
            <w:r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</w:rPr>
              <w:t>)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snapToGrid w:val="0"/>
              <w:spacing w:line="400" w:lineRule="exact"/>
              <w:ind w:left="334" w:hanging="306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通過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trHeight w:val="810"/>
          <w:jc w:val="center"/>
        </w:trPr>
        <w:tc>
          <w:tcPr>
            <w:tcW w:w="978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snapToGrid w:val="0"/>
              <w:spacing w:line="400" w:lineRule="exact"/>
              <w:ind w:left="334" w:hanging="306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/>
                <w:kern w:val="0"/>
                <w:sz w:val="28"/>
                <w:szCs w:val="28"/>
              </w:rPr>
              <w:t>不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通過，理由：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704545">
            <w:pPr>
              <w:widowControl/>
              <w:snapToGrid w:val="0"/>
              <w:spacing w:line="400" w:lineRule="exact"/>
              <w:ind w:left="334" w:hanging="306"/>
            </w:pPr>
            <w:r>
              <w:rPr>
                <w:rFonts w:ascii="標楷體" w:eastAsia="標楷體" w:hAnsi="標楷體" w:cs="新細明體"/>
                <w:kern w:val="0"/>
                <w:sz w:val="28"/>
                <w:szCs w:val="28"/>
                <w:lang w:eastAsia="zh-HK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</w:rPr>
              <w:t>再議</w:t>
            </w:r>
          </w:p>
        </w:tc>
      </w:tr>
      <w:tr w:rsidR="00436CE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6CE1" w:rsidRDefault="00436CE1">
            <w:pPr>
              <w:widowControl/>
              <w:snapToGrid w:val="0"/>
              <w:spacing w:line="400" w:lineRule="exact"/>
              <w:ind w:left="334" w:hanging="306"/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</w:pPr>
          </w:p>
          <w:p w:rsidR="00436CE1" w:rsidRDefault="00704545">
            <w:pPr>
              <w:widowControl/>
              <w:snapToGrid w:val="0"/>
              <w:spacing w:before="92" w:after="92" w:line="400" w:lineRule="exact"/>
              <w:ind w:left="334" w:hanging="306"/>
            </w:pPr>
            <w:r>
              <w:rPr>
                <w:rFonts w:ascii="微軟正黑體" w:eastAsia="微軟正黑體" w:hAnsi="微軟正黑體" w:cs="新細明體"/>
                <w:b/>
                <w:kern w:val="0"/>
                <w:sz w:val="28"/>
                <w:szCs w:val="28"/>
                <w:lang w:eastAsia="zh-HK"/>
              </w:rPr>
              <w:t>面談人員簽名</w:t>
            </w:r>
            <w:r>
              <w:rPr>
                <w:rFonts w:ascii="微軟正黑體" w:eastAsia="微軟正黑體" w:hAnsi="微軟正黑體" w:cs="新細明體"/>
                <w:kern w:val="0"/>
                <w:sz w:val="28"/>
                <w:szCs w:val="28"/>
                <w:lang w:eastAsia="zh-HK"/>
              </w:rPr>
              <w:t>：</w:t>
            </w:r>
          </w:p>
        </w:tc>
      </w:tr>
    </w:tbl>
    <w:p w:rsidR="00436CE1" w:rsidRDefault="00436CE1">
      <w:pPr>
        <w:widowControl/>
        <w:spacing w:line="560" w:lineRule="exact"/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436CE1">
      <w:pgSz w:w="11906" w:h="16838"/>
      <w:pgMar w:top="426" w:right="1800" w:bottom="284" w:left="1800" w:header="720" w:footer="720" w:gutter="0"/>
      <w:cols w:space="720"/>
      <w:docGrid w:type="line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4545">
      <w:r>
        <w:separator/>
      </w:r>
    </w:p>
  </w:endnote>
  <w:endnote w:type="continuationSeparator" w:id="0">
    <w:p w:rsidR="00000000" w:rsidRDefault="00704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4545">
      <w:r>
        <w:rPr>
          <w:color w:val="000000"/>
        </w:rPr>
        <w:separator/>
      </w:r>
    </w:p>
  </w:footnote>
  <w:footnote w:type="continuationSeparator" w:id="0">
    <w:p w:rsidR="00000000" w:rsidRDefault="00704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6CE1"/>
    <w:rsid w:val="00436CE1"/>
    <w:rsid w:val="0070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5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rPr>
      <w:rFonts w:cs="Times New Roman"/>
      <w:color w:val="0000FF"/>
      <w:u w:val="single"/>
    </w:rPr>
  </w:style>
  <w:style w:type="paragraph" w:styleId="Web">
    <w:name w:val="Normal (Web)"/>
    <w:basedOn w:val="a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0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045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chan98167@gmail.com</dc:creator>
  <cp:lastModifiedBy>LUCY</cp:lastModifiedBy>
  <cp:revision>2</cp:revision>
  <cp:lastPrinted>2020-09-08T03:43:00Z</cp:lastPrinted>
  <dcterms:created xsi:type="dcterms:W3CDTF">2020-09-26T03:46:00Z</dcterms:created>
  <dcterms:modified xsi:type="dcterms:W3CDTF">2020-09-26T03:46:00Z</dcterms:modified>
</cp:coreProperties>
</file>